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C8" w:rsidRPr="009B1EA4" w:rsidRDefault="003603C8" w:rsidP="009B1EA4">
      <w:pPr>
        <w:spacing w:after="100"/>
        <w:rPr>
          <w:sz w:val="10"/>
          <w:szCs w:val="10"/>
          <w:u w:val="single"/>
        </w:rPr>
      </w:pPr>
    </w:p>
    <w:p w:rsidR="00FC213D" w:rsidRPr="001E1F1A" w:rsidRDefault="00FC213D" w:rsidP="00FC213D">
      <w:pPr>
        <w:rPr>
          <w:rFonts w:ascii="Tahoma" w:eastAsiaTheme="minorEastAsia" w:hAnsi="Tahoma" w:cs="Tahoma"/>
          <w:bCs/>
          <w:noProof/>
          <w:color w:val="000000"/>
          <w:lang w:eastAsia="de-CH"/>
        </w:rPr>
      </w:pPr>
      <w:r w:rsidRPr="001E1F1A">
        <w:rPr>
          <w:rFonts w:eastAsiaTheme="minorEastAsia"/>
          <w:bCs/>
          <w:noProof/>
          <w:color w:val="000000"/>
          <w:lang w:eastAsia="de-CH"/>
        </w:rPr>
        <w:t>Touring Club Schweiz</w:t>
      </w:r>
    </w:p>
    <w:p w:rsidR="002508B3" w:rsidRPr="001E1F1A" w:rsidRDefault="00FC213D" w:rsidP="00FC213D">
      <w:r w:rsidRPr="001E1F1A">
        <w:rPr>
          <w:rFonts w:eastAsia="Calibri" w:cs="Tahoma"/>
          <w:noProof/>
          <w:color w:val="000000"/>
          <w:lang w:eastAsia="de-CH"/>
        </w:rPr>
        <w:t>Sektion Zürich, Kontaktstelle</w:t>
      </w:r>
      <w:r w:rsidRPr="001E1F1A">
        <w:rPr>
          <w:rFonts w:eastAsia="Calibri" w:cs="Tahoma"/>
          <w:noProof/>
          <w:color w:val="000000"/>
          <w:lang w:eastAsia="de-CH"/>
        </w:rPr>
        <w:br/>
      </w:r>
      <w:r w:rsidR="00984321">
        <w:rPr>
          <w:rFonts w:eastAsia="Calibri" w:cs="Tahoma"/>
          <w:noProof/>
          <w:color w:val="000000"/>
          <w:lang w:eastAsia="de-CH"/>
        </w:rPr>
        <w:t>Geissbüelstrasse 24/26</w:t>
      </w:r>
      <w:r w:rsidRPr="001E1F1A">
        <w:rPr>
          <w:rFonts w:eastAsia="Calibri" w:cs="Tahoma"/>
          <w:noProof/>
          <w:color w:val="000000"/>
          <w:lang w:eastAsia="de-CH"/>
        </w:rPr>
        <w:br/>
        <w:t>8604 Volketswil</w:t>
      </w:r>
    </w:p>
    <w:p w:rsidR="002508B3" w:rsidRPr="001E1F1A" w:rsidRDefault="002508B3" w:rsidP="002508B3"/>
    <w:p w:rsidR="00A815A9" w:rsidRPr="001E1F1A" w:rsidRDefault="00A815A9" w:rsidP="002508B3"/>
    <w:p w:rsidR="00A815A9" w:rsidRPr="001E1F1A" w:rsidRDefault="00A815A9" w:rsidP="002508B3"/>
    <w:p w:rsidR="00A815A9" w:rsidRPr="001E1F1A" w:rsidRDefault="00A815A9" w:rsidP="002508B3"/>
    <w:p w:rsidR="00A815A9" w:rsidRPr="001E1F1A" w:rsidRDefault="00A815A9" w:rsidP="002508B3"/>
    <w:p w:rsidR="00A815A9" w:rsidRPr="001E1F1A" w:rsidRDefault="00A815A9" w:rsidP="002508B3"/>
    <w:p w:rsidR="00B73709" w:rsidRPr="001E1F1A" w:rsidRDefault="00B73709" w:rsidP="00B73709">
      <w:pPr>
        <w:rPr>
          <w:b/>
        </w:rPr>
      </w:pPr>
      <w:r w:rsidRPr="001E1F1A">
        <w:rPr>
          <w:b/>
        </w:rPr>
        <w:t xml:space="preserve">Bestellung </w:t>
      </w:r>
      <w:proofErr w:type="spellStart"/>
      <w:r w:rsidRPr="001E1F1A">
        <w:rPr>
          <w:b/>
        </w:rPr>
        <w:t>Télépéage</w:t>
      </w:r>
      <w:proofErr w:type="spellEnd"/>
      <w:r w:rsidRPr="001E1F1A">
        <w:rPr>
          <w:b/>
        </w:rPr>
        <w:t xml:space="preserve"> </w:t>
      </w:r>
      <w:r w:rsidRPr="001E1F1A">
        <w:rPr>
          <w:rFonts w:eastAsia="Times New Roman"/>
          <w:b/>
          <w:color w:val="000000"/>
        </w:rPr>
        <w:t>"Liber-t Evasion"</w:t>
      </w:r>
    </w:p>
    <w:p w:rsidR="00797447" w:rsidRPr="001E1F1A" w:rsidRDefault="00797447" w:rsidP="00797447">
      <w:pPr>
        <w:pStyle w:val="Titel"/>
        <w:spacing w:after="0"/>
        <w:rPr>
          <w:sz w:val="20"/>
          <w:szCs w:val="20"/>
        </w:rPr>
      </w:pPr>
    </w:p>
    <w:p w:rsidR="00B73709" w:rsidRPr="001E1F1A" w:rsidRDefault="00B73709" w:rsidP="00797447">
      <w:pPr>
        <w:pStyle w:val="Titel"/>
        <w:spacing w:after="0"/>
        <w:rPr>
          <w:sz w:val="20"/>
          <w:szCs w:val="20"/>
        </w:rPr>
      </w:pPr>
    </w:p>
    <w:p w:rsidR="00B73709" w:rsidRPr="001E1F1A" w:rsidRDefault="00B73709" w:rsidP="00B73709">
      <w:pPr>
        <w:tabs>
          <w:tab w:val="left" w:pos="3969"/>
        </w:tabs>
        <w:rPr>
          <w:rFonts w:eastAsia="Times New Roman"/>
          <w:color w:val="000000"/>
        </w:rPr>
      </w:pPr>
      <w:r w:rsidRPr="001E1F1A">
        <w:rPr>
          <w:rFonts w:eastAsia="Times New Roman"/>
          <w:color w:val="000000"/>
        </w:rPr>
        <w:t xml:space="preserve">Monatliche Abrechnung: </w:t>
      </w:r>
    </w:p>
    <w:p w:rsidR="00B73709" w:rsidRPr="001E1F1A" w:rsidRDefault="00B73709" w:rsidP="00B73709">
      <w:pPr>
        <w:tabs>
          <w:tab w:val="left" w:pos="3969"/>
        </w:tabs>
        <w:rPr>
          <w:rFonts w:eastAsia="Times New Roman"/>
          <w:color w:val="000000"/>
        </w:rPr>
      </w:pPr>
      <w:r w:rsidRPr="001E1F1A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1E1F1A">
        <w:rPr>
          <w:lang w:bidi="en-US"/>
        </w:rPr>
        <w:instrText xml:space="preserve"> FORMCHECKBOX </w:instrText>
      </w:r>
      <w:r w:rsidR="00984321">
        <w:rPr>
          <w:lang w:bidi="en-US"/>
        </w:rPr>
      </w:r>
      <w:r w:rsidR="00984321">
        <w:rPr>
          <w:lang w:bidi="en-US"/>
        </w:rPr>
        <w:fldChar w:fldCharType="separate"/>
      </w:r>
      <w:r w:rsidRPr="001E1F1A">
        <w:rPr>
          <w:lang w:bidi="en-US"/>
        </w:rPr>
        <w:fldChar w:fldCharType="end"/>
      </w:r>
      <w:r w:rsidRPr="001E1F1A">
        <w:rPr>
          <w:lang w:bidi="en-US"/>
        </w:rPr>
        <w:t xml:space="preserve"> </w:t>
      </w:r>
      <w:r w:rsidRPr="001E1F1A">
        <w:rPr>
          <w:rFonts w:eastAsia="Times New Roman"/>
          <w:color w:val="000000"/>
        </w:rPr>
        <w:t>elektronisch per E-Mail (kostenlos)</w:t>
      </w:r>
    </w:p>
    <w:p w:rsidR="00B73709" w:rsidRPr="001E1F1A" w:rsidRDefault="00B73709" w:rsidP="00B73709">
      <w:pPr>
        <w:tabs>
          <w:tab w:val="left" w:pos="3969"/>
        </w:tabs>
        <w:rPr>
          <w:rFonts w:eastAsia="Times New Roman"/>
          <w:color w:val="000000"/>
        </w:rPr>
      </w:pPr>
      <w:r w:rsidRPr="001E1F1A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1E1F1A">
        <w:rPr>
          <w:lang w:bidi="en-US"/>
        </w:rPr>
        <w:instrText xml:space="preserve"> FORMCHECKBOX </w:instrText>
      </w:r>
      <w:r w:rsidR="00984321">
        <w:rPr>
          <w:lang w:bidi="en-US"/>
        </w:rPr>
      </w:r>
      <w:r w:rsidR="00984321">
        <w:rPr>
          <w:lang w:bidi="en-US"/>
        </w:rPr>
        <w:fldChar w:fldCharType="separate"/>
      </w:r>
      <w:r w:rsidRPr="001E1F1A">
        <w:rPr>
          <w:lang w:bidi="en-US"/>
        </w:rPr>
        <w:fldChar w:fldCharType="end"/>
      </w:r>
      <w:r w:rsidRPr="001E1F1A">
        <w:rPr>
          <w:lang w:bidi="en-US"/>
        </w:rPr>
        <w:t xml:space="preserve"> </w:t>
      </w:r>
      <w:r w:rsidRPr="001E1F1A">
        <w:rPr>
          <w:rFonts w:eastAsia="Times New Roman"/>
          <w:color w:val="000000"/>
        </w:rPr>
        <w:t>Papierform per Post (erstes Jahr kostenlos, ab dem zweiten Jahr 0.70 Euro pro Abrechnung)</w:t>
      </w:r>
    </w:p>
    <w:p w:rsidR="00B73709" w:rsidRPr="001E1F1A" w:rsidRDefault="00B73709" w:rsidP="00797447">
      <w:pPr>
        <w:pStyle w:val="Titel"/>
        <w:spacing w:after="0"/>
        <w:rPr>
          <w:sz w:val="20"/>
          <w:szCs w:val="20"/>
        </w:rPr>
      </w:pPr>
    </w:p>
    <w:p w:rsidR="001E1F1A" w:rsidRPr="001E1F1A" w:rsidRDefault="001E1F1A" w:rsidP="00797447">
      <w:pPr>
        <w:pStyle w:val="Titel"/>
        <w:spacing w:after="0"/>
        <w:rPr>
          <w:sz w:val="20"/>
          <w:szCs w:val="20"/>
        </w:rPr>
      </w:pPr>
    </w:p>
    <w:p w:rsidR="00FC213D" w:rsidRPr="001E1F1A" w:rsidRDefault="00FC213D" w:rsidP="00FC213D">
      <w:pPr>
        <w:tabs>
          <w:tab w:val="left" w:pos="2552"/>
          <w:tab w:val="left" w:pos="5103"/>
          <w:tab w:val="right" w:leader="underscore" w:pos="9781"/>
        </w:tabs>
        <w:spacing w:before="50" w:after="50" w:line="360" w:lineRule="auto"/>
        <w:rPr>
          <w:lang w:bidi="en-US"/>
        </w:rPr>
      </w:pPr>
      <w:r w:rsidRPr="001E1F1A">
        <w:rPr>
          <w:lang w:val="de-DE"/>
        </w:rPr>
        <w:t>Kreditkarte:</w:t>
      </w:r>
      <w:r w:rsidRPr="001E1F1A">
        <w:rPr>
          <w:lang w:val="de-DE"/>
        </w:rPr>
        <w:tab/>
      </w:r>
      <w:r w:rsidRPr="001E1F1A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1E1F1A">
        <w:rPr>
          <w:lang w:bidi="en-US"/>
        </w:rPr>
        <w:instrText xml:space="preserve"> FORMCHECKBOX </w:instrText>
      </w:r>
      <w:r w:rsidR="00984321">
        <w:rPr>
          <w:lang w:bidi="en-US"/>
        </w:rPr>
      </w:r>
      <w:r w:rsidR="00984321">
        <w:rPr>
          <w:lang w:bidi="en-US"/>
        </w:rPr>
        <w:fldChar w:fldCharType="separate"/>
      </w:r>
      <w:r w:rsidRPr="001E1F1A">
        <w:rPr>
          <w:lang w:bidi="en-US"/>
        </w:rPr>
        <w:fldChar w:fldCharType="end"/>
      </w:r>
      <w:r w:rsidRPr="001E1F1A">
        <w:rPr>
          <w:lang w:bidi="en-US"/>
        </w:rPr>
        <w:t xml:space="preserve"> </w:t>
      </w:r>
      <w:proofErr w:type="spellStart"/>
      <w:r w:rsidRPr="001E1F1A">
        <w:rPr>
          <w:lang w:bidi="en-US"/>
        </w:rPr>
        <w:t>Mastercard</w:t>
      </w:r>
      <w:proofErr w:type="spellEnd"/>
      <w:r w:rsidRPr="001E1F1A">
        <w:rPr>
          <w:lang w:bidi="en-US"/>
        </w:rPr>
        <w:tab/>
      </w:r>
      <w:r w:rsidRPr="001E1F1A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1E1F1A">
        <w:rPr>
          <w:lang w:bidi="en-US"/>
        </w:rPr>
        <w:instrText xml:space="preserve"> FORMCHECKBOX </w:instrText>
      </w:r>
      <w:r w:rsidR="00984321">
        <w:rPr>
          <w:lang w:bidi="en-US"/>
        </w:rPr>
      </w:r>
      <w:r w:rsidR="00984321">
        <w:rPr>
          <w:lang w:bidi="en-US"/>
        </w:rPr>
        <w:fldChar w:fldCharType="separate"/>
      </w:r>
      <w:r w:rsidRPr="001E1F1A">
        <w:rPr>
          <w:lang w:bidi="en-US"/>
        </w:rPr>
        <w:fldChar w:fldCharType="end"/>
      </w:r>
      <w:r w:rsidRPr="001E1F1A">
        <w:rPr>
          <w:lang w:bidi="en-US"/>
        </w:rPr>
        <w:t xml:space="preserve"> Visa</w:t>
      </w:r>
    </w:p>
    <w:p w:rsidR="00FC213D" w:rsidRPr="001E1F1A" w:rsidRDefault="00045344" w:rsidP="00FC213D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val="de-DE"/>
        </w:rPr>
      </w:pPr>
      <w:r w:rsidRPr="001E1F1A">
        <w:rPr>
          <w:lang w:val="de-DE"/>
        </w:rPr>
        <w:t>Kartennummer:</w:t>
      </w:r>
      <w:r w:rsidR="00FC213D" w:rsidRPr="001E1F1A">
        <w:rPr>
          <w:lang w:val="de-DE"/>
        </w:rPr>
        <w:tab/>
      </w:r>
      <w:r w:rsidR="00FC213D" w:rsidRPr="001E1F1A">
        <w:rPr>
          <w:lang w:val="de-DE"/>
        </w:rPr>
        <w:tab/>
      </w:r>
    </w:p>
    <w:p w:rsidR="00FC213D" w:rsidRPr="001E1F1A" w:rsidRDefault="00045344" w:rsidP="00FC213D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val="de-DE"/>
        </w:rPr>
      </w:pPr>
      <w:r w:rsidRPr="001E1F1A">
        <w:rPr>
          <w:lang w:val="de-DE"/>
        </w:rPr>
        <w:t>Verfalldatum</w:t>
      </w:r>
      <w:r w:rsidR="00FC213D" w:rsidRPr="001E1F1A">
        <w:rPr>
          <w:lang w:val="de-DE"/>
        </w:rPr>
        <w:t>:</w:t>
      </w:r>
      <w:r w:rsidR="00FC213D" w:rsidRPr="001E1F1A">
        <w:rPr>
          <w:lang w:val="de-DE"/>
        </w:rPr>
        <w:tab/>
      </w:r>
      <w:r w:rsidR="00FC213D" w:rsidRPr="001E1F1A">
        <w:rPr>
          <w:lang w:val="de-DE"/>
        </w:rPr>
        <w:tab/>
      </w:r>
    </w:p>
    <w:p w:rsidR="00FC213D" w:rsidRPr="001E1F1A" w:rsidRDefault="00045344" w:rsidP="00FC213D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val="de-DE"/>
        </w:rPr>
      </w:pPr>
      <w:r w:rsidRPr="001E1F1A">
        <w:rPr>
          <w:lang w:val="de-DE"/>
        </w:rPr>
        <w:t>Sicherheitscode</w:t>
      </w:r>
      <w:r w:rsidR="00FC213D" w:rsidRPr="001E1F1A">
        <w:rPr>
          <w:lang w:val="de-DE"/>
        </w:rPr>
        <w:t>:</w:t>
      </w:r>
      <w:r w:rsidR="00FC213D" w:rsidRPr="001E1F1A">
        <w:rPr>
          <w:lang w:val="de-DE"/>
        </w:rPr>
        <w:tab/>
      </w:r>
      <w:r w:rsidR="00FC213D" w:rsidRPr="001E1F1A">
        <w:rPr>
          <w:lang w:val="de-DE"/>
        </w:rPr>
        <w:tab/>
      </w:r>
    </w:p>
    <w:p w:rsidR="00FC213D" w:rsidRPr="001E1F1A" w:rsidRDefault="00FC213D" w:rsidP="00797447">
      <w:pPr>
        <w:pStyle w:val="Titel"/>
        <w:spacing w:after="0"/>
        <w:rPr>
          <w:sz w:val="20"/>
          <w:szCs w:val="20"/>
        </w:rPr>
      </w:pPr>
    </w:p>
    <w:p w:rsidR="00797447" w:rsidRPr="001E1F1A" w:rsidRDefault="00797447"/>
    <w:p w:rsidR="000C7CB5" w:rsidRPr="001E1F1A" w:rsidRDefault="00063667" w:rsidP="00783096">
      <w:pPr>
        <w:tabs>
          <w:tab w:val="left" w:leader="underscore" w:pos="5670"/>
          <w:tab w:val="right" w:leader="underscore" w:pos="9781"/>
        </w:tabs>
        <w:spacing w:before="50" w:after="50" w:line="360" w:lineRule="auto"/>
      </w:pPr>
      <w:r w:rsidRPr="001E1F1A">
        <w:t xml:space="preserve">TCS Mitgliedernummer: </w:t>
      </w:r>
      <w:r w:rsidRPr="001E1F1A">
        <w:tab/>
      </w:r>
    </w:p>
    <w:p w:rsidR="00063667" w:rsidRPr="001E1F1A" w:rsidRDefault="00B73709" w:rsidP="00FC213D">
      <w:pPr>
        <w:tabs>
          <w:tab w:val="left" w:pos="2552"/>
          <w:tab w:val="left" w:pos="5103"/>
        </w:tabs>
        <w:spacing w:before="50" w:after="50" w:line="360" w:lineRule="auto"/>
        <w:rPr>
          <w:lang w:bidi="en-US"/>
        </w:rPr>
      </w:pPr>
      <w:r w:rsidRPr="001E1F1A">
        <w:rPr>
          <w:lang w:bidi="en-US"/>
        </w:rPr>
        <w:t>Anrede:</w:t>
      </w:r>
      <w:r w:rsidRPr="001E1F1A">
        <w:rPr>
          <w:lang w:bidi="en-US"/>
        </w:rPr>
        <w:tab/>
      </w:r>
      <w:r w:rsidR="00063667" w:rsidRPr="001E1F1A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63667" w:rsidRPr="001E1F1A">
        <w:rPr>
          <w:lang w:bidi="en-US"/>
        </w:rPr>
        <w:instrText xml:space="preserve"> FORMCHECKBOX </w:instrText>
      </w:r>
      <w:r w:rsidR="00984321">
        <w:rPr>
          <w:lang w:bidi="en-US"/>
        </w:rPr>
      </w:r>
      <w:r w:rsidR="00984321">
        <w:rPr>
          <w:lang w:bidi="en-US"/>
        </w:rPr>
        <w:fldChar w:fldCharType="separate"/>
      </w:r>
      <w:r w:rsidR="00063667" w:rsidRPr="001E1F1A">
        <w:rPr>
          <w:lang w:bidi="en-US"/>
        </w:rPr>
        <w:fldChar w:fldCharType="end"/>
      </w:r>
      <w:r w:rsidR="00063667" w:rsidRPr="001E1F1A">
        <w:rPr>
          <w:lang w:bidi="en-US"/>
        </w:rPr>
        <w:t xml:space="preserve"> Frau</w:t>
      </w:r>
      <w:r w:rsidR="00063667" w:rsidRPr="001E1F1A">
        <w:rPr>
          <w:lang w:bidi="en-US"/>
        </w:rPr>
        <w:tab/>
      </w:r>
      <w:r w:rsidR="00063667" w:rsidRPr="001E1F1A"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63667" w:rsidRPr="001E1F1A">
        <w:rPr>
          <w:lang w:bidi="en-US"/>
        </w:rPr>
        <w:instrText xml:space="preserve"> FORMCHECKBOX </w:instrText>
      </w:r>
      <w:r w:rsidR="00984321">
        <w:rPr>
          <w:lang w:bidi="en-US"/>
        </w:rPr>
      </w:r>
      <w:r w:rsidR="00984321">
        <w:rPr>
          <w:lang w:bidi="en-US"/>
        </w:rPr>
        <w:fldChar w:fldCharType="separate"/>
      </w:r>
      <w:r w:rsidR="00063667" w:rsidRPr="001E1F1A">
        <w:rPr>
          <w:lang w:bidi="en-US"/>
        </w:rPr>
        <w:fldChar w:fldCharType="end"/>
      </w:r>
      <w:r w:rsidR="00063667" w:rsidRPr="001E1F1A">
        <w:rPr>
          <w:lang w:bidi="en-US"/>
        </w:rPr>
        <w:t xml:space="preserve"> Herr</w:t>
      </w:r>
    </w:p>
    <w:p w:rsidR="00EE02C3" w:rsidRPr="001E1F1A" w:rsidRDefault="00063667" w:rsidP="00783096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bidi="en-US"/>
        </w:rPr>
      </w:pPr>
      <w:r w:rsidRPr="001E1F1A">
        <w:rPr>
          <w:lang w:bidi="en-US"/>
        </w:rPr>
        <w:t>Vorname:</w:t>
      </w:r>
      <w:r w:rsidR="00EE02C3" w:rsidRPr="001E1F1A">
        <w:rPr>
          <w:lang w:bidi="en-US"/>
        </w:rPr>
        <w:tab/>
      </w:r>
      <w:r w:rsidR="00EE02C3" w:rsidRPr="001E1F1A">
        <w:rPr>
          <w:lang w:bidi="en-US"/>
        </w:rPr>
        <w:tab/>
      </w:r>
    </w:p>
    <w:p w:rsidR="00063667" w:rsidRDefault="00063667" w:rsidP="00783096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bidi="en-US"/>
        </w:rPr>
      </w:pPr>
      <w:r w:rsidRPr="001E1F1A">
        <w:rPr>
          <w:lang w:bidi="en-US"/>
        </w:rPr>
        <w:t>Name:</w:t>
      </w:r>
      <w:r w:rsidR="00EE02C3" w:rsidRPr="001E1F1A">
        <w:rPr>
          <w:lang w:bidi="en-US"/>
        </w:rPr>
        <w:tab/>
      </w:r>
      <w:r w:rsidR="00EE02C3" w:rsidRPr="001E1F1A">
        <w:rPr>
          <w:lang w:bidi="en-US"/>
        </w:rPr>
        <w:tab/>
      </w:r>
    </w:p>
    <w:p w:rsidR="00984321" w:rsidRPr="001E1F1A" w:rsidRDefault="00984321" w:rsidP="00783096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bidi="en-US"/>
        </w:rPr>
      </w:pPr>
      <w:r>
        <w:rPr>
          <w:lang w:bidi="en-US"/>
        </w:rPr>
        <w:t xml:space="preserve">Geb. </w:t>
      </w:r>
      <w:proofErr w:type="spellStart"/>
      <w:r>
        <w:rPr>
          <w:lang w:bidi="en-US"/>
        </w:rPr>
        <w:t>datum</w:t>
      </w:r>
      <w:proofErr w:type="spellEnd"/>
      <w:r>
        <w:rPr>
          <w:lang w:bidi="en-US"/>
        </w:rPr>
        <w:t xml:space="preserve"> : </w:t>
      </w:r>
      <w:r>
        <w:rPr>
          <w:lang w:bidi="en-US"/>
        </w:rPr>
        <w:tab/>
      </w:r>
      <w:r>
        <w:rPr>
          <w:lang w:bidi="en-US"/>
        </w:rPr>
        <w:tab/>
      </w:r>
    </w:p>
    <w:p w:rsidR="00063667" w:rsidRPr="001E1F1A" w:rsidRDefault="00063667" w:rsidP="00783096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bidi="en-US"/>
        </w:rPr>
      </w:pPr>
      <w:r w:rsidRPr="001E1F1A">
        <w:rPr>
          <w:lang w:bidi="en-US"/>
        </w:rPr>
        <w:t>Strasse und Nr.:</w:t>
      </w:r>
      <w:r w:rsidR="00EE02C3" w:rsidRPr="001E1F1A">
        <w:rPr>
          <w:lang w:bidi="en-US"/>
        </w:rPr>
        <w:tab/>
      </w:r>
      <w:r w:rsidR="00EE02C3" w:rsidRPr="001E1F1A">
        <w:rPr>
          <w:lang w:bidi="en-US"/>
        </w:rPr>
        <w:tab/>
      </w:r>
    </w:p>
    <w:p w:rsidR="00063667" w:rsidRPr="001E1F1A" w:rsidRDefault="00063667" w:rsidP="00783096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bidi="en-US"/>
        </w:rPr>
      </w:pPr>
      <w:r w:rsidRPr="001E1F1A">
        <w:rPr>
          <w:lang w:bidi="en-US"/>
        </w:rPr>
        <w:t>PLZ und Wohnort:</w:t>
      </w:r>
      <w:r w:rsidR="00EE02C3" w:rsidRPr="001E1F1A">
        <w:rPr>
          <w:lang w:bidi="en-US"/>
        </w:rPr>
        <w:tab/>
      </w:r>
      <w:r w:rsidR="00EE02C3" w:rsidRPr="001E1F1A">
        <w:rPr>
          <w:lang w:bidi="en-US"/>
        </w:rPr>
        <w:tab/>
      </w:r>
    </w:p>
    <w:p w:rsidR="00242EC4" w:rsidRPr="001E1F1A" w:rsidRDefault="00EE02C3" w:rsidP="00783096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val="de-DE"/>
        </w:rPr>
      </w:pPr>
      <w:r w:rsidRPr="001E1F1A">
        <w:rPr>
          <w:lang w:val="de-DE"/>
        </w:rPr>
        <w:t>Tel.:</w:t>
      </w:r>
      <w:r w:rsidRPr="001E1F1A">
        <w:rPr>
          <w:lang w:val="de-DE"/>
        </w:rPr>
        <w:tab/>
      </w:r>
      <w:r w:rsidRPr="001E1F1A">
        <w:rPr>
          <w:lang w:val="de-DE"/>
        </w:rPr>
        <w:tab/>
      </w:r>
    </w:p>
    <w:p w:rsidR="00EE02C3" w:rsidRPr="001E1F1A" w:rsidRDefault="00EE02C3" w:rsidP="00783096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val="de-DE"/>
        </w:rPr>
      </w:pPr>
      <w:r w:rsidRPr="001E1F1A">
        <w:rPr>
          <w:lang w:val="de-DE"/>
        </w:rPr>
        <w:t>Handy:</w:t>
      </w:r>
      <w:r w:rsidRPr="001E1F1A">
        <w:rPr>
          <w:lang w:val="de-DE"/>
        </w:rPr>
        <w:tab/>
      </w:r>
      <w:r w:rsidRPr="001E1F1A">
        <w:rPr>
          <w:lang w:val="de-DE"/>
        </w:rPr>
        <w:tab/>
      </w:r>
    </w:p>
    <w:p w:rsidR="00EE02C3" w:rsidRPr="001E1F1A" w:rsidRDefault="00EE02C3" w:rsidP="00783096">
      <w:pPr>
        <w:tabs>
          <w:tab w:val="left" w:pos="2552"/>
          <w:tab w:val="right" w:leader="underscore" w:pos="9781"/>
        </w:tabs>
        <w:spacing w:before="50" w:after="50" w:line="360" w:lineRule="auto"/>
        <w:rPr>
          <w:lang w:val="de-DE"/>
        </w:rPr>
      </w:pPr>
      <w:r w:rsidRPr="001E1F1A">
        <w:rPr>
          <w:lang w:val="de-DE"/>
        </w:rPr>
        <w:t>E-Mail:</w:t>
      </w:r>
      <w:r w:rsidRPr="001E1F1A">
        <w:rPr>
          <w:lang w:val="de-DE"/>
        </w:rPr>
        <w:tab/>
      </w:r>
      <w:r w:rsidRPr="001E1F1A">
        <w:rPr>
          <w:lang w:val="de-DE"/>
        </w:rPr>
        <w:tab/>
      </w:r>
    </w:p>
    <w:p w:rsidR="00045344" w:rsidRDefault="00045344" w:rsidP="00D86248">
      <w:pPr>
        <w:tabs>
          <w:tab w:val="left" w:pos="2552"/>
          <w:tab w:val="right" w:leader="underscore" w:pos="4820"/>
          <w:tab w:val="left" w:pos="4962"/>
          <w:tab w:val="left" w:pos="6237"/>
          <w:tab w:val="right" w:leader="underscore" w:pos="9781"/>
        </w:tabs>
        <w:spacing w:before="50" w:after="50" w:line="360" w:lineRule="auto"/>
        <w:rPr>
          <w:lang w:val="de-DE"/>
        </w:rPr>
      </w:pPr>
    </w:p>
    <w:p w:rsidR="00984321" w:rsidRPr="001E1F1A" w:rsidRDefault="00984321" w:rsidP="00D86248">
      <w:pPr>
        <w:tabs>
          <w:tab w:val="left" w:pos="2552"/>
          <w:tab w:val="right" w:leader="underscore" w:pos="4820"/>
          <w:tab w:val="left" w:pos="4962"/>
          <w:tab w:val="left" w:pos="6237"/>
          <w:tab w:val="right" w:leader="underscore" w:pos="9781"/>
        </w:tabs>
        <w:spacing w:before="50" w:after="50" w:line="360" w:lineRule="auto"/>
        <w:rPr>
          <w:lang w:val="de-DE"/>
        </w:rPr>
      </w:pPr>
      <w:bookmarkStart w:id="0" w:name="_GoBack"/>
      <w:bookmarkEnd w:id="0"/>
    </w:p>
    <w:p w:rsidR="00D86248" w:rsidRPr="001E1F1A" w:rsidRDefault="00D86248" w:rsidP="00D86248">
      <w:pPr>
        <w:tabs>
          <w:tab w:val="left" w:pos="2552"/>
          <w:tab w:val="right" w:leader="underscore" w:pos="4820"/>
          <w:tab w:val="left" w:pos="4962"/>
          <w:tab w:val="left" w:pos="6237"/>
          <w:tab w:val="right" w:leader="underscore" w:pos="9781"/>
        </w:tabs>
        <w:spacing w:before="50" w:after="50" w:line="360" w:lineRule="auto"/>
        <w:rPr>
          <w:lang w:val="de-DE"/>
        </w:rPr>
      </w:pPr>
      <w:r w:rsidRPr="001E1F1A">
        <w:rPr>
          <w:lang w:val="de-DE"/>
        </w:rPr>
        <w:t>Ort und Datum:</w:t>
      </w:r>
      <w:r w:rsidRPr="001E1F1A">
        <w:rPr>
          <w:lang w:val="de-DE"/>
        </w:rPr>
        <w:tab/>
      </w:r>
      <w:r w:rsidRPr="001E1F1A">
        <w:rPr>
          <w:lang w:val="de-DE"/>
        </w:rPr>
        <w:tab/>
      </w:r>
      <w:r w:rsidRPr="001E1F1A">
        <w:rPr>
          <w:lang w:val="de-DE"/>
        </w:rPr>
        <w:tab/>
        <w:t>Unterschrift:</w:t>
      </w:r>
      <w:r w:rsidRPr="001E1F1A">
        <w:rPr>
          <w:lang w:val="de-DE"/>
        </w:rPr>
        <w:tab/>
      </w:r>
      <w:r w:rsidRPr="001E1F1A">
        <w:rPr>
          <w:lang w:val="de-DE"/>
        </w:rPr>
        <w:tab/>
      </w:r>
    </w:p>
    <w:sectPr w:rsidR="00D86248" w:rsidRPr="001E1F1A" w:rsidSect="000942B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119" w:right="851" w:bottom="853" w:left="1134" w:header="28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4B" w:rsidRDefault="00D83C4B" w:rsidP="00355473">
      <w:r>
        <w:separator/>
      </w:r>
    </w:p>
  </w:endnote>
  <w:endnote w:type="continuationSeparator" w:id="0">
    <w:p w:rsidR="00D83C4B" w:rsidRDefault="00D83C4B" w:rsidP="003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B" w:rsidRPr="007A34BA" w:rsidRDefault="0025760D" w:rsidP="007A34BA">
    <w:pPr>
      <w:pStyle w:val="Fuzeile"/>
    </w:pPr>
    <w:fldSimple w:instr=" DATE   \* MERGEFORMAT ">
      <w:r w:rsidR="00984321">
        <w:rPr>
          <w:noProof/>
        </w:rPr>
        <w:t>16.01.2017</w:t>
      </w:r>
    </w:fldSimple>
    <w:r w:rsidR="00D83C4B" w:rsidRPr="007A34BA">
      <w:t xml:space="preserve"> | </w:t>
    </w:r>
    <w:r w:rsidR="00D83C4B" w:rsidRPr="007A34BA">
      <w:fldChar w:fldCharType="begin"/>
    </w:r>
    <w:r w:rsidR="00D83C4B" w:rsidRPr="007A34BA">
      <w:instrText>PAGE  \* Arabic  \* MERGEFORMAT</w:instrText>
    </w:r>
    <w:r w:rsidR="00D83C4B" w:rsidRPr="007A34BA">
      <w:fldChar w:fldCharType="separate"/>
    </w:r>
    <w:r w:rsidR="001E1F1A">
      <w:rPr>
        <w:noProof/>
      </w:rPr>
      <w:t>2</w:t>
    </w:r>
    <w:r w:rsidR="00D83C4B" w:rsidRPr="007A34BA">
      <w:fldChar w:fldCharType="end"/>
    </w:r>
    <w:r w:rsidR="00D83C4B" w:rsidRPr="007A34BA">
      <w:t xml:space="preserve"> von </w:t>
    </w:r>
    <w:fldSimple w:instr="NUMPAGES  \* Arabic  \* MERGEFORMAT">
      <w:r w:rsidR="000B55F1">
        <w:rPr>
          <w:noProof/>
        </w:rPr>
        <w:t>1</w:t>
      </w:r>
    </w:fldSimple>
  </w:p>
  <w:p w:rsidR="00D83C4B" w:rsidRDefault="00D83C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B" w:rsidRPr="007A34BA" w:rsidRDefault="00D83C4B" w:rsidP="007A34BA">
    <w:pPr>
      <w:pStyle w:val="Fuzeile"/>
    </w:pPr>
  </w:p>
  <w:p w:rsidR="00D83C4B" w:rsidRDefault="00D83C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4B" w:rsidRDefault="00D83C4B" w:rsidP="00355473">
      <w:r>
        <w:separator/>
      </w:r>
    </w:p>
  </w:footnote>
  <w:footnote w:type="continuationSeparator" w:id="0">
    <w:p w:rsidR="00D83C4B" w:rsidRDefault="00D83C4B" w:rsidP="0035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B" w:rsidRDefault="00D83C4B" w:rsidP="00355473"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F6758C7" wp14:editId="4AC5A482">
          <wp:simplePos x="0" y="0"/>
          <wp:positionH relativeFrom="column">
            <wp:posOffset>-327660</wp:posOffset>
          </wp:positionH>
          <wp:positionV relativeFrom="paragraph">
            <wp:posOffset>-183515</wp:posOffset>
          </wp:positionV>
          <wp:extent cx="1306830" cy="1360805"/>
          <wp:effectExtent l="0" t="0" r="0" b="0"/>
          <wp:wrapTight wrapText="bothSides">
            <wp:wrapPolygon edited="0">
              <wp:start x="9446" y="4233"/>
              <wp:lineTo x="8501" y="4838"/>
              <wp:lineTo x="4723" y="8769"/>
              <wp:lineTo x="4723" y="10886"/>
              <wp:lineTo x="5668" y="14514"/>
              <wp:lineTo x="8816" y="16329"/>
              <wp:lineTo x="9131" y="16933"/>
              <wp:lineTo x="12595" y="16933"/>
              <wp:lineTo x="13224" y="16329"/>
              <wp:lineTo x="16058" y="14514"/>
              <wp:lineTo x="17003" y="10583"/>
              <wp:lineTo x="16688" y="9071"/>
              <wp:lineTo x="12910" y="4838"/>
              <wp:lineTo x="11965" y="4233"/>
              <wp:lineTo x="9446" y="4233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3459"/>
      <w:gridCol w:w="2637"/>
      <w:gridCol w:w="2296"/>
    </w:tblGrid>
    <w:tr w:rsidR="00D83C4B" w:rsidTr="00FE4793">
      <w:trPr>
        <w:trHeight w:hRule="exact" w:val="227"/>
      </w:trPr>
      <w:tc>
        <w:tcPr>
          <w:tcW w:w="1701" w:type="dxa"/>
          <w:shd w:val="clear" w:color="auto" w:fill="auto"/>
          <w:vAlign w:val="center"/>
        </w:tcPr>
        <w:p w:rsidR="00D83C4B" w:rsidRDefault="00D83C4B" w:rsidP="00D25FB0"/>
      </w:tc>
      <w:tc>
        <w:tcPr>
          <w:tcW w:w="3459" w:type="dxa"/>
          <w:shd w:val="clear" w:color="auto" w:fill="auto"/>
          <w:vAlign w:val="center"/>
        </w:tcPr>
        <w:p w:rsidR="00D83C4B" w:rsidRDefault="00D83C4B" w:rsidP="00D25FB0"/>
      </w:tc>
      <w:tc>
        <w:tcPr>
          <w:tcW w:w="2637" w:type="dxa"/>
          <w:shd w:val="clear" w:color="auto" w:fill="auto"/>
          <w:vAlign w:val="center"/>
        </w:tcPr>
        <w:p w:rsidR="00D83C4B" w:rsidRDefault="00D83C4B" w:rsidP="00D25FB0"/>
      </w:tc>
      <w:tc>
        <w:tcPr>
          <w:tcW w:w="2296" w:type="dxa"/>
          <w:shd w:val="clear" w:color="auto" w:fill="auto"/>
          <w:vAlign w:val="center"/>
        </w:tcPr>
        <w:p w:rsidR="00D83C4B" w:rsidRDefault="00D83C4B" w:rsidP="00D25FB0"/>
      </w:tc>
    </w:tr>
    <w:tr w:rsidR="00D83C4B" w:rsidTr="00FE4793">
      <w:trPr>
        <w:trHeight w:hRule="exact" w:val="1191"/>
      </w:trPr>
      <w:tc>
        <w:tcPr>
          <w:tcW w:w="1701" w:type="dxa"/>
          <w:shd w:val="clear" w:color="auto" w:fill="auto"/>
          <w:vAlign w:val="center"/>
        </w:tcPr>
        <w:p w:rsidR="00D83C4B" w:rsidRDefault="00D83C4B" w:rsidP="00D25FB0"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1B44DD61" wp14:editId="3BED9706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0085" cy="734695"/>
                <wp:effectExtent l="0" t="0" r="5715" b="8255"/>
                <wp:wrapNone/>
                <wp:docPr id="4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9" w:type="dxa"/>
          <w:shd w:val="clear" w:color="auto" w:fill="auto"/>
          <w:vAlign w:val="center"/>
        </w:tcPr>
        <w:p w:rsidR="00D83C4B" w:rsidRPr="00D25FB0" w:rsidRDefault="00D83C4B" w:rsidP="00D25FB0">
          <w:pPr>
            <w:rPr>
              <w:b/>
              <w:sz w:val="24"/>
              <w:szCs w:val="24"/>
            </w:rPr>
          </w:pPr>
          <w:r w:rsidRPr="00D25FB0">
            <w:rPr>
              <w:b/>
              <w:sz w:val="24"/>
              <w:szCs w:val="24"/>
            </w:rPr>
            <w:t>TCS Sektion</w:t>
          </w:r>
          <w:r>
            <w:rPr>
              <w:b/>
              <w:sz w:val="24"/>
              <w:szCs w:val="24"/>
            </w:rPr>
            <w:t xml:space="preserve"> Zürich</w:t>
          </w:r>
        </w:p>
      </w:tc>
      <w:tc>
        <w:tcPr>
          <w:tcW w:w="2637" w:type="dxa"/>
          <w:shd w:val="clear" w:color="auto" w:fill="auto"/>
        </w:tcPr>
        <w:p w:rsidR="00D83C4B" w:rsidRPr="00D25FB0" w:rsidRDefault="00D83C4B" w:rsidP="00D25FB0">
          <w:pPr>
            <w:pStyle w:val="Kopfzeile"/>
            <w:rPr>
              <w:b/>
            </w:rPr>
          </w:pPr>
          <w:r w:rsidRPr="00D25FB0">
            <w:rPr>
              <w:b/>
            </w:rPr>
            <w:t>Touring Club Schweiz</w:t>
          </w:r>
        </w:p>
        <w:p w:rsidR="00D83C4B" w:rsidRPr="007074DF" w:rsidRDefault="00984321" w:rsidP="00330FFD">
          <w:pPr>
            <w:pStyle w:val="Kopfzeile"/>
          </w:pPr>
          <w:proofErr w:type="spellStart"/>
          <w:r>
            <w:t>Geissbüelstrasse</w:t>
          </w:r>
          <w:proofErr w:type="spellEnd"/>
          <w:r>
            <w:t xml:space="preserve"> 24/26</w:t>
          </w:r>
        </w:p>
        <w:p w:rsidR="00D83C4B" w:rsidRPr="009F2307" w:rsidRDefault="00D83C4B" w:rsidP="00330FFD">
          <w:pPr>
            <w:pStyle w:val="Kopfzeile"/>
            <w:rPr>
              <w:lang w:val="de-CH"/>
            </w:rPr>
          </w:pPr>
          <w:r w:rsidRPr="009F2307">
            <w:rPr>
              <w:lang w:val="de-CH"/>
            </w:rPr>
            <w:t>8604 Volketswil</w:t>
          </w:r>
        </w:p>
        <w:p w:rsidR="00D83C4B" w:rsidRPr="009F2307" w:rsidRDefault="00D83C4B" w:rsidP="00330FFD">
          <w:pPr>
            <w:pStyle w:val="Kopfzeile"/>
            <w:rPr>
              <w:lang w:val="de-CH"/>
            </w:rPr>
          </w:pPr>
          <w:r>
            <w:rPr>
              <w:lang w:val="de-CH"/>
            </w:rPr>
            <w:t>kontaktstelle</w:t>
          </w:r>
          <w:r w:rsidRPr="009F2307">
            <w:rPr>
              <w:lang w:val="de-CH"/>
            </w:rPr>
            <w:t>@tcs.ch</w:t>
          </w:r>
        </w:p>
        <w:p w:rsidR="00D83C4B" w:rsidRDefault="00D83C4B" w:rsidP="00330FFD">
          <w:pPr>
            <w:pStyle w:val="Kopfzeile"/>
          </w:pPr>
          <w:r w:rsidRPr="007074DF">
            <w:t>www.tcs</w:t>
          </w:r>
          <w:r>
            <w:t>-zueri</w:t>
          </w:r>
          <w:r w:rsidRPr="007074DF">
            <w:t>.ch</w:t>
          </w:r>
        </w:p>
        <w:p w:rsidR="00D83C4B" w:rsidRDefault="00D83C4B" w:rsidP="00EE02C3">
          <w:pPr>
            <w:pStyle w:val="Kopfzeile"/>
            <w:tabs>
              <w:tab w:val="clear" w:pos="709"/>
              <w:tab w:val="left" w:pos="369"/>
            </w:tabs>
          </w:pPr>
          <w:r w:rsidRPr="00872245">
            <w:t>Tel</w:t>
          </w:r>
          <w:r w:rsidRPr="00872245">
            <w:tab/>
            <w:t xml:space="preserve">+41 </w:t>
          </w:r>
          <w:r w:rsidR="009C247B">
            <w:t>58 827 17</w:t>
          </w:r>
          <w:r w:rsidR="00984321">
            <w:t xml:space="preserve"> 17</w:t>
          </w:r>
        </w:p>
        <w:p w:rsidR="00D83C4B" w:rsidRPr="00D25FB0" w:rsidRDefault="00D83C4B" w:rsidP="00EE02C3">
          <w:pPr>
            <w:rPr>
              <w:sz w:val="16"/>
              <w:szCs w:val="16"/>
            </w:rPr>
          </w:pPr>
          <w:r w:rsidRPr="00D25FB0">
            <w:rPr>
              <w:sz w:val="16"/>
              <w:szCs w:val="16"/>
            </w:rPr>
            <w:t>Fax</w:t>
          </w:r>
          <w:r w:rsidRPr="00D25FB0">
            <w:rPr>
              <w:sz w:val="16"/>
              <w:szCs w:val="16"/>
            </w:rPr>
            <w:tab/>
            <w:t xml:space="preserve">+41 </w:t>
          </w:r>
          <w:r>
            <w:rPr>
              <w:sz w:val="16"/>
              <w:szCs w:val="16"/>
            </w:rPr>
            <w:t>44</w:t>
          </w:r>
          <w:r w:rsidRPr="00D25FB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286</w:t>
          </w:r>
          <w:r w:rsidRPr="00D25FB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86 03</w:t>
          </w:r>
        </w:p>
        <w:p w:rsidR="00D83C4B" w:rsidRPr="00872245" w:rsidRDefault="00D83C4B" w:rsidP="00EE02C3">
          <w:pPr>
            <w:pStyle w:val="Kopfzeile"/>
            <w:tabs>
              <w:tab w:val="clear" w:pos="709"/>
              <w:tab w:val="left" w:pos="369"/>
            </w:tabs>
          </w:pPr>
        </w:p>
        <w:p w:rsidR="00D83C4B" w:rsidRPr="000942B5" w:rsidRDefault="00D83C4B" w:rsidP="00330FFD">
          <w:pPr>
            <w:pStyle w:val="Kopfzeile"/>
          </w:pPr>
        </w:p>
        <w:p w:rsidR="00D83C4B" w:rsidRDefault="00D83C4B" w:rsidP="00D25FB0"/>
      </w:tc>
      <w:tc>
        <w:tcPr>
          <w:tcW w:w="2296" w:type="dxa"/>
          <w:shd w:val="clear" w:color="auto" w:fill="auto"/>
        </w:tcPr>
        <w:p w:rsidR="00D83C4B" w:rsidRDefault="00D83C4B" w:rsidP="00D25FB0"/>
      </w:tc>
    </w:tr>
  </w:tbl>
  <w:p w:rsidR="00D83C4B" w:rsidRPr="001715ED" w:rsidRDefault="00D83C4B" w:rsidP="00FE47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FF"/>
    <w:multiLevelType w:val="hybridMultilevel"/>
    <w:tmpl w:val="AC64F40E"/>
    <w:lvl w:ilvl="0" w:tplc="7B502554">
      <w:start w:val="1"/>
      <w:numFmt w:val="bullet"/>
      <w:lvlText w:val="‒"/>
      <w:lvlJc w:val="left"/>
      <w:pPr>
        <w:ind w:left="36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13CE3"/>
    <w:multiLevelType w:val="multilevel"/>
    <w:tmpl w:val="B72CBC94"/>
    <w:styleLink w:val="TCSAufzhlungLinien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2">
    <w:nsid w:val="21AB42C3"/>
    <w:multiLevelType w:val="multilevel"/>
    <w:tmpl w:val="633EB8D6"/>
    <w:styleLink w:val="TCSAufzhlungZahlen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3">
    <w:nsid w:val="3B3637C7"/>
    <w:multiLevelType w:val="hybridMultilevel"/>
    <w:tmpl w:val="15C0ED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55"/>
    <w:rsid w:val="00042675"/>
    <w:rsid w:val="0004410A"/>
    <w:rsid w:val="00045344"/>
    <w:rsid w:val="00063667"/>
    <w:rsid w:val="000942B5"/>
    <w:rsid w:val="000A664C"/>
    <w:rsid w:val="000B55F1"/>
    <w:rsid w:val="000C7CB5"/>
    <w:rsid w:val="00115B4A"/>
    <w:rsid w:val="0012006B"/>
    <w:rsid w:val="00127FF5"/>
    <w:rsid w:val="00143E50"/>
    <w:rsid w:val="001505B9"/>
    <w:rsid w:val="00151D41"/>
    <w:rsid w:val="00190EF7"/>
    <w:rsid w:val="0019243A"/>
    <w:rsid w:val="001A6212"/>
    <w:rsid w:val="001C33A1"/>
    <w:rsid w:val="001C53E3"/>
    <w:rsid w:val="001E1F1A"/>
    <w:rsid w:val="001E50DF"/>
    <w:rsid w:val="001E5DD3"/>
    <w:rsid w:val="002076A2"/>
    <w:rsid w:val="00210A69"/>
    <w:rsid w:val="002325E2"/>
    <w:rsid w:val="00242EC4"/>
    <w:rsid w:val="002508B3"/>
    <w:rsid w:val="0025760D"/>
    <w:rsid w:val="00264648"/>
    <w:rsid w:val="00280F3D"/>
    <w:rsid w:val="0029408F"/>
    <w:rsid w:val="00294E62"/>
    <w:rsid w:val="002A6C7E"/>
    <w:rsid w:val="002B5187"/>
    <w:rsid w:val="002B7787"/>
    <w:rsid w:val="002C3EA0"/>
    <w:rsid w:val="002C648D"/>
    <w:rsid w:val="002D07E7"/>
    <w:rsid w:val="002D396A"/>
    <w:rsid w:val="002D5169"/>
    <w:rsid w:val="00310C4E"/>
    <w:rsid w:val="00310E77"/>
    <w:rsid w:val="0031622B"/>
    <w:rsid w:val="00330FFD"/>
    <w:rsid w:val="003362D1"/>
    <w:rsid w:val="00355146"/>
    <w:rsid w:val="00355473"/>
    <w:rsid w:val="003603C8"/>
    <w:rsid w:val="00394D59"/>
    <w:rsid w:val="003962E7"/>
    <w:rsid w:val="003B5F57"/>
    <w:rsid w:val="003D3E5B"/>
    <w:rsid w:val="003E1010"/>
    <w:rsid w:val="003E39C2"/>
    <w:rsid w:val="003F2185"/>
    <w:rsid w:val="004101CB"/>
    <w:rsid w:val="0041472C"/>
    <w:rsid w:val="00417FF7"/>
    <w:rsid w:val="0042766F"/>
    <w:rsid w:val="00464A3F"/>
    <w:rsid w:val="00466711"/>
    <w:rsid w:val="00471F55"/>
    <w:rsid w:val="004818CC"/>
    <w:rsid w:val="00493D12"/>
    <w:rsid w:val="004D040B"/>
    <w:rsid w:val="004D092E"/>
    <w:rsid w:val="005101D7"/>
    <w:rsid w:val="005209BE"/>
    <w:rsid w:val="005273FD"/>
    <w:rsid w:val="0054230F"/>
    <w:rsid w:val="00562591"/>
    <w:rsid w:val="00572F68"/>
    <w:rsid w:val="00581C1A"/>
    <w:rsid w:val="005A3238"/>
    <w:rsid w:val="005D6D96"/>
    <w:rsid w:val="005E21F3"/>
    <w:rsid w:val="00644695"/>
    <w:rsid w:val="0066007F"/>
    <w:rsid w:val="00681972"/>
    <w:rsid w:val="00687A92"/>
    <w:rsid w:val="006A12AD"/>
    <w:rsid w:val="006B751E"/>
    <w:rsid w:val="006D3ED2"/>
    <w:rsid w:val="006E6C03"/>
    <w:rsid w:val="00725726"/>
    <w:rsid w:val="00743DCC"/>
    <w:rsid w:val="00744404"/>
    <w:rsid w:val="00751C9D"/>
    <w:rsid w:val="00767C60"/>
    <w:rsid w:val="00783096"/>
    <w:rsid w:val="00790C0E"/>
    <w:rsid w:val="00797447"/>
    <w:rsid w:val="007A34BA"/>
    <w:rsid w:val="007A3790"/>
    <w:rsid w:val="007F69FB"/>
    <w:rsid w:val="008023BC"/>
    <w:rsid w:val="0081306A"/>
    <w:rsid w:val="00842B35"/>
    <w:rsid w:val="00860ED4"/>
    <w:rsid w:val="00872245"/>
    <w:rsid w:val="0087330C"/>
    <w:rsid w:val="00876355"/>
    <w:rsid w:val="00883F71"/>
    <w:rsid w:val="0089138A"/>
    <w:rsid w:val="008967FA"/>
    <w:rsid w:val="008C499D"/>
    <w:rsid w:val="008E74FF"/>
    <w:rsid w:val="00904044"/>
    <w:rsid w:val="0091255B"/>
    <w:rsid w:val="00941F9B"/>
    <w:rsid w:val="00984321"/>
    <w:rsid w:val="009B09DC"/>
    <w:rsid w:val="009B1EA4"/>
    <w:rsid w:val="009B2AAB"/>
    <w:rsid w:val="009C247B"/>
    <w:rsid w:val="009C75CE"/>
    <w:rsid w:val="00A20F2E"/>
    <w:rsid w:val="00A55C2A"/>
    <w:rsid w:val="00A56E3F"/>
    <w:rsid w:val="00A61521"/>
    <w:rsid w:val="00A815A9"/>
    <w:rsid w:val="00AA0BEB"/>
    <w:rsid w:val="00AB4881"/>
    <w:rsid w:val="00AD5307"/>
    <w:rsid w:val="00AF2D3B"/>
    <w:rsid w:val="00B43A1C"/>
    <w:rsid w:val="00B47D7E"/>
    <w:rsid w:val="00B73709"/>
    <w:rsid w:val="00BA4781"/>
    <w:rsid w:val="00BE7857"/>
    <w:rsid w:val="00C072D0"/>
    <w:rsid w:val="00C36967"/>
    <w:rsid w:val="00C87D09"/>
    <w:rsid w:val="00CA3AD9"/>
    <w:rsid w:val="00CC7683"/>
    <w:rsid w:val="00CD3546"/>
    <w:rsid w:val="00CF1315"/>
    <w:rsid w:val="00D25FB0"/>
    <w:rsid w:val="00D83C4B"/>
    <w:rsid w:val="00D86248"/>
    <w:rsid w:val="00D879AB"/>
    <w:rsid w:val="00E44742"/>
    <w:rsid w:val="00E6084E"/>
    <w:rsid w:val="00E62628"/>
    <w:rsid w:val="00E66576"/>
    <w:rsid w:val="00EA7C31"/>
    <w:rsid w:val="00EB7A8F"/>
    <w:rsid w:val="00ED1820"/>
    <w:rsid w:val="00EE02C3"/>
    <w:rsid w:val="00EE4488"/>
    <w:rsid w:val="00F04466"/>
    <w:rsid w:val="00F059F7"/>
    <w:rsid w:val="00F102D2"/>
    <w:rsid w:val="00F41423"/>
    <w:rsid w:val="00F50133"/>
    <w:rsid w:val="00FB4751"/>
    <w:rsid w:val="00FC213D"/>
    <w:rsid w:val="00FD7EDF"/>
    <w:rsid w:val="00FE4793"/>
    <w:rsid w:val="00FF01B8"/>
    <w:rsid w:val="00FF14BD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Verdana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133"/>
    <w:rPr>
      <w:rFonts w:ascii="Verdana" w:hAnsi="Verdana"/>
      <w:lang w:eastAsia="en-US"/>
    </w:rPr>
  </w:style>
  <w:style w:type="paragraph" w:styleId="berschrift1">
    <w:name w:val="heading 1"/>
    <w:link w:val="berschrift1Zchn"/>
    <w:uiPriority w:val="9"/>
    <w:qFormat/>
    <w:rsid w:val="00190EF7"/>
    <w:pPr>
      <w:keepNext/>
      <w:keepLines/>
      <w:outlineLvl w:val="0"/>
    </w:pPr>
    <w:rPr>
      <w:rFonts w:ascii="Museo Sans 700" w:eastAsia="SimHei" w:hAnsi="Museo Sans 700"/>
      <w:bCs/>
      <w:sz w:val="28"/>
      <w:szCs w:val="28"/>
      <w:lang w:eastAsia="en-US"/>
    </w:rPr>
  </w:style>
  <w:style w:type="paragraph" w:styleId="berschrift2">
    <w:name w:val="heading 2"/>
    <w:link w:val="berschrift2Zchn"/>
    <w:uiPriority w:val="9"/>
    <w:qFormat/>
    <w:rsid w:val="003E39C2"/>
    <w:pPr>
      <w:keepNext/>
      <w:keepLines/>
      <w:outlineLvl w:val="1"/>
    </w:pPr>
    <w:rPr>
      <w:rFonts w:ascii="Verdana" w:eastAsia="SimHei" w:hAnsi="Verdana"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link w:val="TitelZchn"/>
    <w:uiPriority w:val="10"/>
    <w:qFormat/>
    <w:rsid w:val="000A664C"/>
    <w:pPr>
      <w:widowControl w:val="0"/>
      <w:spacing w:after="280"/>
    </w:pPr>
    <w:rPr>
      <w:rFonts w:ascii="Verdana" w:eastAsia="SimHei" w:hAnsi="Verdana"/>
      <w:b/>
      <w:sz w:val="28"/>
      <w:szCs w:val="52"/>
      <w:lang w:eastAsia="en-US"/>
    </w:rPr>
  </w:style>
  <w:style w:type="character" w:customStyle="1" w:styleId="TitelZchn">
    <w:name w:val="Titel Zchn"/>
    <w:link w:val="Titel"/>
    <w:uiPriority w:val="10"/>
    <w:rsid w:val="000A664C"/>
    <w:rPr>
      <w:rFonts w:ascii="Verdana" w:eastAsia="SimHei" w:hAnsi="Verdana" w:cs="Times New Roman"/>
      <w:b/>
      <w:sz w:val="28"/>
      <w:szCs w:val="52"/>
    </w:rPr>
  </w:style>
  <w:style w:type="numbering" w:customStyle="1" w:styleId="TCSAufzhlungZahlen">
    <w:name w:val="TCS Aufzählung Zahlen"/>
    <w:uiPriority w:val="99"/>
    <w:rsid w:val="00F50133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942B5"/>
    <w:pPr>
      <w:widowControl w:val="0"/>
      <w:numPr>
        <w:ilvl w:val="1"/>
      </w:numPr>
      <w:spacing w:after="200"/>
    </w:pPr>
    <w:rPr>
      <w:rFonts w:eastAsia="SimHei"/>
      <w:b/>
      <w:iCs/>
      <w:szCs w:val="24"/>
    </w:rPr>
  </w:style>
  <w:style w:type="character" w:customStyle="1" w:styleId="UntertitelZchn">
    <w:name w:val="Untertitel Zchn"/>
    <w:link w:val="Untertitel"/>
    <w:uiPriority w:val="11"/>
    <w:rsid w:val="000942B5"/>
    <w:rPr>
      <w:rFonts w:ascii="Verdana" w:eastAsia="SimHei" w:hAnsi="Verdana" w:cs="Times New Roman"/>
      <w:b/>
      <w:iCs/>
      <w:szCs w:val="24"/>
      <w:lang w:val="de-CH"/>
    </w:rPr>
  </w:style>
  <w:style w:type="character" w:customStyle="1" w:styleId="berschrift2Zchn">
    <w:name w:val="Überschrift 2 Zchn"/>
    <w:link w:val="berschrift2"/>
    <w:uiPriority w:val="9"/>
    <w:semiHidden/>
    <w:rsid w:val="003E39C2"/>
    <w:rPr>
      <w:rFonts w:ascii="Verdana" w:eastAsia="SimHei" w:hAnsi="Verdana" w:cs="Times New Roman"/>
      <w:bCs/>
      <w:szCs w:val="26"/>
    </w:rPr>
  </w:style>
  <w:style w:type="numbering" w:customStyle="1" w:styleId="TCSAufzhlungLinien">
    <w:name w:val="TCS Aufzählung Linien"/>
    <w:uiPriority w:val="99"/>
    <w:rsid w:val="00F50133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6E6C03"/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ashed" w:sz="4" w:space="0" w:color="auto"/>
      </w:tblBorders>
    </w:tbl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chn">
    <w:name w:val="Überschrift 1 Zchn"/>
    <w:link w:val="berschrift1"/>
    <w:uiPriority w:val="9"/>
    <w:semiHidden/>
    <w:rsid w:val="00190EF7"/>
    <w:rPr>
      <w:rFonts w:ascii="Museo Sans 700" w:eastAsia="SimHei" w:hAnsi="Museo Sans 700" w:cs="Times New Roman"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69FB"/>
    <w:pPr>
      <w:tabs>
        <w:tab w:val="left" w:pos="709"/>
      </w:tabs>
    </w:pPr>
    <w:rPr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7F69FB"/>
    <w:rPr>
      <w:rFonts w:ascii="Verdana" w:hAnsi="Verdana"/>
      <w:sz w:val="16"/>
      <w:szCs w:val="16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9138A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link w:val="Fuzeile"/>
    <w:uiPriority w:val="99"/>
    <w:rsid w:val="0089138A"/>
    <w:rPr>
      <w:rFonts w:ascii="Verdana" w:hAnsi="Verdana"/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2628"/>
    <w:rPr>
      <w:rFonts w:ascii="Tahoma" w:hAnsi="Tahoma" w:cs="Tahoma"/>
      <w:sz w:val="16"/>
      <w:szCs w:val="16"/>
      <w:lang w:val="de-CH"/>
    </w:rPr>
  </w:style>
  <w:style w:type="table" w:styleId="FarbigesRaster-Akzent6">
    <w:name w:val="Colorful Grid Accent 6"/>
    <w:basedOn w:val="NormaleTabelle"/>
    <w:uiPriority w:val="73"/>
    <w:rsid w:val="0091255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0ED"/>
    </w:tcPr>
    <w:tblStylePr w:type="firstRow">
      <w:rPr>
        <w:b/>
        <w:bCs/>
      </w:rPr>
      <w:tblPr/>
      <w:tcPr>
        <w:shd w:val="clear" w:color="auto" w:fill="D8C2DB"/>
      </w:tcPr>
    </w:tblStylePr>
    <w:tblStylePr w:type="lastRow">
      <w:rPr>
        <w:b/>
        <w:bCs/>
        <w:color w:val="000000"/>
      </w:rPr>
      <w:tblPr/>
      <w:tcPr>
        <w:shd w:val="clear" w:color="auto" w:fill="D8C2DB"/>
      </w:tcPr>
    </w:tblStylePr>
    <w:tblStylePr w:type="firstCol">
      <w:rPr>
        <w:color w:val="FFFFFF"/>
      </w:rPr>
      <w:tblPr/>
      <w:tcPr>
        <w:shd w:val="clear" w:color="auto" w:fill="794B7F"/>
      </w:tcPr>
    </w:tblStylePr>
    <w:tblStylePr w:type="lastCol">
      <w:rPr>
        <w:color w:val="FFFFFF"/>
      </w:rPr>
      <w:tblPr/>
      <w:tcPr>
        <w:shd w:val="clear" w:color="auto" w:fill="794B7F"/>
      </w:tcPr>
    </w:tblStylePr>
    <w:tblStylePr w:type="band1Vert">
      <w:tblPr/>
      <w:tcPr>
        <w:shd w:val="clear" w:color="auto" w:fill="CFB3D2"/>
      </w:tcPr>
    </w:tblStylePr>
    <w:tblStylePr w:type="band1Horz">
      <w:tblPr/>
      <w:tcPr>
        <w:shd w:val="clear" w:color="auto" w:fill="CFB3D2"/>
      </w:tcPr>
    </w:tblStylePr>
  </w:style>
  <w:style w:type="table" w:customStyle="1" w:styleId="TCSTabelle">
    <w:name w:val="TCS Tabelle"/>
    <w:basedOn w:val="NormaleTabelle"/>
    <w:uiPriority w:val="99"/>
    <w:rsid w:val="003603C8"/>
    <w:rPr>
      <w:rFonts w:ascii="Verdana" w:hAnsi="Verdana"/>
    </w:rPr>
    <w:tblPr>
      <w:tblBorders>
        <w:top w:val="single" w:sz="4" w:space="0" w:color="000000"/>
        <w:bottom w:val="single" w:sz="4" w:space="0" w:color="000000"/>
        <w:insideH w:val="dashed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000000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dashed" w:sz="4" w:space="0" w:color="auto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enabsatz">
    <w:name w:val="List Paragraph"/>
    <w:basedOn w:val="Standard"/>
    <w:uiPriority w:val="34"/>
    <w:qFormat/>
    <w:rsid w:val="007A3790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860E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ED4"/>
  </w:style>
  <w:style w:type="character" w:customStyle="1" w:styleId="KommentartextZchn">
    <w:name w:val="Kommentartext Zchn"/>
    <w:link w:val="Kommentartext"/>
    <w:uiPriority w:val="99"/>
    <w:semiHidden/>
    <w:rsid w:val="00860ED4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E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0ED4"/>
    <w:rPr>
      <w:rFonts w:ascii="Verdana" w:hAnsi="Verdana"/>
      <w:b/>
      <w:bCs/>
    </w:rPr>
  </w:style>
  <w:style w:type="character" w:styleId="Hyperlink">
    <w:name w:val="Hyperlink"/>
    <w:basedOn w:val="Absatz-Standardschriftart"/>
    <w:uiPriority w:val="99"/>
    <w:unhideWhenUsed/>
    <w:rsid w:val="00EE0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Verdana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133"/>
    <w:rPr>
      <w:rFonts w:ascii="Verdana" w:hAnsi="Verdana"/>
      <w:lang w:eastAsia="en-US"/>
    </w:rPr>
  </w:style>
  <w:style w:type="paragraph" w:styleId="berschrift1">
    <w:name w:val="heading 1"/>
    <w:link w:val="berschrift1Zchn"/>
    <w:uiPriority w:val="9"/>
    <w:qFormat/>
    <w:rsid w:val="00190EF7"/>
    <w:pPr>
      <w:keepNext/>
      <w:keepLines/>
      <w:outlineLvl w:val="0"/>
    </w:pPr>
    <w:rPr>
      <w:rFonts w:ascii="Museo Sans 700" w:eastAsia="SimHei" w:hAnsi="Museo Sans 700"/>
      <w:bCs/>
      <w:sz w:val="28"/>
      <w:szCs w:val="28"/>
      <w:lang w:eastAsia="en-US"/>
    </w:rPr>
  </w:style>
  <w:style w:type="paragraph" w:styleId="berschrift2">
    <w:name w:val="heading 2"/>
    <w:link w:val="berschrift2Zchn"/>
    <w:uiPriority w:val="9"/>
    <w:qFormat/>
    <w:rsid w:val="003E39C2"/>
    <w:pPr>
      <w:keepNext/>
      <w:keepLines/>
      <w:outlineLvl w:val="1"/>
    </w:pPr>
    <w:rPr>
      <w:rFonts w:ascii="Verdana" w:eastAsia="SimHei" w:hAnsi="Verdana"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link w:val="TitelZchn"/>
    <w:uiPriority w:val="10"/>
    <w:qFormat/>
    <w:rsid w:val="000A664C"/>
    <w:pPr>
      <w:widowControl w:val="0"/>
      <w:spacing w:after="280"/>
    </w:pPr>
    <w:rPr>
      <w:rFonts w:ascii="Verdana" w:eastAsia="SimHei" w:hAnsi="Verdana"/>
      <w:b/>
      <w:sz w:val="28"/>
      <w:szCs w:val="52"/>
      <w:lang w:eastAsia="en-US"/>
    </w:rPr>
  </w:style>
  <w:style w:type="character" w:customStyle="1" w:styleId="TitelZchn">
    <w:name w:val="Titel Zchn"/>
    <w:link w:val="Titel"/>
    <w:uiPriority w:val="10"/>
    <w:rsid w:val="000A664C"/>
    <w:rPr>
      <w:rFonts w:ascii="Verdana" w:eastAsia="SimHei" w:hAnsi="Verdana" w:cs="Times New Roman"/>
      <w:b/>
      <w:sz w:val="28"/>
      <w:szCs w:val="52"/>
    </w:rPr>
  </w:style>
  <w:style w:type="numbering" w:customStyle="1" w:styleId="TCSAufzhlungZahlen">
    <w:name w:val="TCS Aufzählung Zahlen"/>
    <w:uiPriority w:val="99"/>
    <w:rsid w:val="00F50133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942B5"/>
    <w:pPr>
      <w:widowControl w:val="0"/>
      <w:numPr>
        <w:ilvl w:val="1"/>
      </w:numPr>
      <w:spacing w:after="200"/>
    </w:pPr>
    <w:rPr>
      <w:rFonts w:eastAsia="SimHei"/>
      <w:b/>
      <w:iCs/>
      <w:szCs w:val="24"/>
    </w:rPr>
  </w:style>
  <w:style w:type="character" w:customStyle="1" w:styleId="UntertitelZchn">
    <w:name w:val="Untertitel Zchn"/>
    <w:link w:val="Untertitel"/>
    <w:uiPriority w:val="11"/>
    <w:rsid w:val="000942B5"/>
    <w:rPr>
      <w:rFonts w:ascii="Verdana" w:eastAsia="SimHei" w:hAnsi="Verdana" w:cs="Times New Roman"/>
      <w:b/>
      <w:iCs/>
      <w:szCs w:val="24"/>
      <w:lang w:val="de-CH"/>
    </w:rPr>
  </w:style>
  <w:style w:type="character" w:customStyle="1" w:styleId="berschrift2Zchn">
    <w:name w:val="Überschrift 2 Zchn"/>
    <w:link w:val="berschrift2"/>
    <w:uiPriority w:val="9"/>
    <w:semiHidden/>
    <w:rsid w:val="003E39C2"/>
    <w:rPr>
      <w:rFonts w:ascii="Verdana" w:eastAsia="SimHei" w:hAnsi="Verdana" w:cs="Times New Roman"/>
      <w:bCs/>
      <w:szCs w:val="26"/>
    </w:rPr>
  </w:style>
  <w:style w:type="numbering" w:customStyle="1" w:styleId="TCSAufzhlungLinien">
    <w:name w:val="TCS Aufzählung Linien"/>
    <w:uiPriority w:val="99"/>
    <w:rsid w:val="00F50133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6E6C03"/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ashed" w:sz="4" w:space="0" w:color="auto"/>
      </w:tblBorders>
    </w:tbl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chn">
    <w:name w:val="Überschrift 1 Zchn"/>
    <w:link w:val="berschrift1"/>
    <w:uiPriority w:val="9"/>
    <w:semiHidden/>
    <w:rsid w:val="00190EF7"/>
    <w:rPr>
      <w:rFonts w:ascii="Museo Sans 700" w:eastAsia="SimHei" w:hAnsi="Museo Sans 700" w:cs="Times New Roman"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69FB"/>
    <w:pPr>
      <w:tabs>
        <w:tab w:val="left" w:pos="709"/>
      </w:tabs>
    </w:pPr>
    <w:rPr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7F69FB"/>
    <w:rPr>
      <w:rFonts w:ascii="Verdana" w:hAnsi="Verdana"/>
      <w:sz w:val="16"/>
      <w:szCs w:val="16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9138A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link w:val="Fuzeile"/>
    <w:uiPriority w:val="99"/>
    <w:rsid w:val="0089138A"/>
    <w:rPr>
      <w:rFonts w:ascii="Verdana" w:hAnsi="Verdana"/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2628"/>
    <w:rPr>
      <w:rFonts w:ascii="Tahoma" w:hAnsi="Tahoma" w:cs="Tahoma"/>
      <w:sz w:val="16"/>
      <w:szCs w:val="16"/>
      <w:lang w:val="de-CH"/>
    </w:rPr>
  </w:style>
  <w:style w:type="table" w:styleId="FarbigesRaster-Akzent6">
    <w:name w:val="Colorful Grid Accent 6"/>
    <w:basedOn w:val="NormaleTabelle"/>
    <w:uiPriority w:val="73"/>
    <w:rsid w:val="0091255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0ED"/>
    </w:tcPr>
    <w:tblStylePr w:type="firstRow">
      <w:rPr>
        <w:b/>
        <w:bCs/>
      </w:rPr>
      <w:tblPr/>
      <w:tcPr>
        <w:shd w:val="clear" w:color="auto" w:fill="D8C2DB"/>
      </w:tcPr>
    </w:tblStylePr>
    <w:tblStylePr w:type="lastRow">
      <w:rPr>
        <w:b/>
        <w:bCs/>
        <w:color w:val="000000"/>
      </w:rPr>
      <w:tblPr/>
      <w:tcPr>
        <w:shd w:val="clear" w:color="auto" w:fill="D8C2DB"/>
      </w:tcPr>
    </w:tblStylePr>
    <w:tblStylePr w:type="firstCol">
      <w:rPr>
        <w:color w:val="FFFFFF"/>
      </w:rPr>
      <w:tblPr/>
      <w:tcPr>
        <w:shd w:val="clear" w:color="auto" w:fill="794B7F"/>
      </w:tcPr>
    </w:tblStylePr>
    <w:tblStylePr w:type="lastCol">
      <w:rPr>
        <w:color w:val="FFFFFF"/>
      </w:rPr>
      <w:tblPr/>
      <w:tcPr>
        <w:shd w:val="clear" w:color="auto" w:fill="794B7F"/>
      </w:tcPr>
    </w:tblStylePr>
    <w:tblStylePr w:type="band1Vert">
      <w:tblPr/>
      <w:tcPr>
        <w:shd w:val="clear" w:color="auto" w:fill="CFB3D2"/>
      </w:tcPr>
    </w:tblStylePr>
    <w:tblStylePr w:type="band1Horz">
      <w:tblPr/>
      <w:tcPr>
        <w:shd w:val="clear" w:color="auto" w:fill="CFB3D2"/>
      </w:tcPr>
    </w:tblStylePr>
  </w:style>
  <w:style w:type="table" w:customStyle="1" w:styleId="TCSTabelle">
    <w:name w:val="TCS Tabelle"/>
    <w:basedOn w:val="NormaleTabelle"/>
    <w:uiPriority w:val="99"/>
    <w:rsid w:val="003603C8"/>
    <w:rPr>
      <w:rFonts w:ascii="Verdana" w:hAnsi="Verdana"/>
    </w:rPr>
    <w:tblPr>
      <w:tblBorders>
        <w:top w:val="single" w:sz="4" w:space="0" w:color="000000"/>
        <w:bottom w:val="single" w:sz="4" w:space="0" w:color="000000"/>
        <w:insideH w:val="dashed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000000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dashed" w:sz="4" w:space="0" w:color="auto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enabsatz">
    <w:name w:val="List Paragraph"/>
    <w:basedOn w:val="Standard"/>
    <w:uiPriority w:val="34"/>
    <w:qFormat/>
    <w:rsid w:val="007A3790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860E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ED4"/>
  </w:style>
  <w:style w:type="character" w:customStyle="1" w:styleId="KommentartextZchn">
    <w:name w:val="Kommentartext Zchn"/>
    <w:link w:val="Kommentartext"/>
    <w:uiPriority w:val="99"/>
    <w:semiHidden/>
    <w:rsid w:val="00860ED4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E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0ED4"/>
    <w:rPr>
      <w:rFonts w:ascii="Verdana" w:hAnsi="Verdana"/>
      <w:b/>
      <w:bCs/>
    </w:rPr>
  </w:style>
  <w:style w:type="character" w:styleId="Hyperlink">
    <w:name w:val="Hyperlink"/>
    <w:basedOn w:val="Absatz-Standardschriftart"/>
    <w:uiPriority w:val="99"/>
    <w:unhideWhenUsed/>
    <w:rsid w:val="00EE0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vieceli\Desktop\shop%20(SRTCSVO04)\Vorlagen\TCS_Aktennotiz_Sektion%20Z&#252;ri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91FC-3A89-42F5-A1C3-7AD26B8A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TCS_Aktennotiz_Sektion Zürich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TCS Service Center ZH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Vieceli</dc:creator>
  <cp:lastModifiedBy>Eveline Scheiwiller</cp:lastModifiedBy>
  <cp:revision>2</cp:revision>
  <cp:lastPrinted>2015-05-20T14:34:00Z</cp:lastPrinted>
  <dcterms:created xsi:type="dcterms:W3CDTF">2017-01-16T07:54:00Z</dcterms:created>
  <dcterms:modified xsi:type="dcterms:W3CDTF">2017-01-16T07:54:00Z</dcterms:modified>
</cp:coreProperties>
</file>